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ED" w:rsidRPr="00E130B9" w:rsidRDefault="007B71ED" w:rsidP="00C64BE6">
      <w:pPr>
        <w:autoSpaceDE w:val="0"/>
        <w:autoSpaceDN w:val="0"/>
        <w:adjustRightInd w:val="0"/>
        <w:jc w:val="center"/>
        <w:rPr>
          <w:b/>
        </w:rPr>
      </w:pPr>
      <w:r w:rsidRPr="00E130B9">
        <w:rPr>
          <w:b/>
        </w:rPr>
        <w:t>Mana U3A (Inc)</w:t>
      </w:r>
    </w:p>
    <w:p w:rsidR="007B71ED" w:rsidRPr="00E130B9" w:rsidRDefault="007B71ED" w:rsidP="00C64BE6">
      <w:pPr>
        <w:pBdr>
          <w:bottom w:val="single" w:sz="12" w:space="1" w:color="auto"/>
        </w:pBdr>
        <w:autoSpaceDE w:val="0"/>
        <w:autoSpaceDN w:val="0"/>
        <w:adjustRightInd w:val="0"/>
        <w:jc w:val="center"/>
        <w:rPr>
          <w:b/>
        </w:rPr>
      </w:pPr>
      <w:smartTag w:uri="urn:schemas-microsoft-com:office:smarttags" w:element="address">
        <w:smartTag w:uri="urn:schemas-microsoft-com:office:smarttags" w:element="Street">
          <w:r w:rsidRPr="00E130B9">
            <w:rPr>
              <w:b/>
            </w:rPr>
            <w:t>P O Box</w:t>
          </w:r>
        </w:smartTag>
        <w:r w:rsidRPr="00E130B9">
          <w:rPr>
            <w:b/>
          </w:rPr>
          <w:t xml:space="preserve"> 57</w:t>
        </w:r>
      </w:smartTag>
      <w:r w:rsidRPr="00E130B9">
        <w:rPr>
          <w:b/>
        </w:rPr>
        <w:t xml:space="preserve"> 042 Mana</w:t>
      </w:r>
    </w:p>
    <w:p w:rsidR="007B71ED" w:rsidRPr="00E130B9" w:rsidRDefault="007B71ED" w:rsidP="00C64BE6">
      <w:pPr>
        <w:pStyle w:val="NormalWeb"/>
        <w:spacing w:before="0" w:beforeAutospacing="0" w:after="0" w:afterAutospacing="0"/>
        <w:jc w:val="center"/>
        <w:rPr>
          <w:rStyle w:val="Strong"/>
          <w:bCs/>
          <w:sz w:val="22"/>
          <w:szCs w:val="22"/>
        </w:rPr>
      </w:pPr>
    </w:p>
    <w:p w:rsidR="007B71ED" w:rsidRPr="00BC07BF" w:rsidRDefault="007B71ED" w:rsidP="00C64BE6">
      <w:pPr>
        <w:pStyle w:val="NormalWeb"/>
        <w:spacing w:before="0" w:beforeAutospacing="0" w:after="0" w:afterAutospacing="0"/>
        <w:jc w:val="center"/>
        <w:rPr>
          <w:rStyle w:val="Strong"/>
          <w:bCs/>
        </w:rPr>
      </w:pPr>
      <w:r w:rsidRPr="00BC07BF">
        <w:rPr>
          <w:rStyle w:val="Strong"/>
          <w:bCs/>
        </w:rPr>
        <w:t>Annual Subscriptions and Membership Renewal</w:t>
      </w:r>
    </w:p>
    <w:p w:rsidR="007B71ED" w:rsidRPr="00BC07BF" w:rsidRDefault="007B71ED" w:rsidP="00C64BE6">
      <w:pPr>
        <w:pStyle w:val="NormalWeb"/>
        <w:spacing w:before="0" w:beforeAutospacing="0" w:after="0" w:afterAutospacing="0"/>
        <w:jc w:val="center"/>
      </w:pPr>
    </w:p>
    <w:p w:rsidR="007B71ED" w:rsidRDefault="007B71ED" w:rsidP="00C64BE6">
      <w:pPr>
        <w:pStyle w:val="NormalWeb"/>
        <w:spacing w:before="0" w:beforeAutospacing="0" w:after="0" w:afterAutospacing="0"/>
      </w:pPr>
      <w:r w:rsidRPr="00BC07BF">
        <w:t>Current annual subscription cost is $10 per individual.  The Newsletter</w:t>
      </w:r>
      <w:r>
        <w:t>s are delivered to all members</w:t>
      </w:r>
      <w:r w:rsidRPr="00BC07BF">
        <w:t xml:space="preserve"> by email.  Should you wish to receive ALL newsletters in printed form there is an additional $5 to pay. Annual subscriptions are due for payment at the first quarterly meeting in February. </w:t>
      </w:r>
    </w:p>
    <w:p w:rsidR="007B71ED" w:rsidRDefault="007B71ED" w:rsidP="00C64BE6">
      <w:pPr>
        <w:pStyle w:val="NormalWeb"/>
        <w:spacing w:before="0" w:beforeAutospacing="0" w:after="0" w:afterAutospacing="0"/>
      </w:pPr>
    </w:p>
    <w:p w:rsidR="007B71ED" w:rsidRPr="00BC07BF" w:rsidRDefault="007B71ED" w:rsidP="00C64BE6">
      <w:pPr>
        <w:pStyle w:val="NormalWeb"/>
        <w:spacing w:before="0" w:beforeAutospacing="0" w:after="0" w:afterAutospacing="0"/>
      </w:pPr>
      <w:r w:rsidRPr="00BC07BF">
        <w:t>Payment can be made by:</w:t>
      </w:r>
    </w:p>
    <w:p w:rsidR="007B71ED" w:rsidRPr="00BC07BF" w:rsidRDefault="007B71ED" w:rsidP="00C64BE6">
      <w:pPr>
        <w:numPr>
          <w:ilvl w:val="0"/>
          <w:numId w:val="1"/>
        </w:numPr>
      </w:pPr>
      <w:r w:rsidRPr="00BC07BF">
        <w:t>personal cheque to Mana U3A and mailed to, the Treasurer, Mana U3A  P O Box 57-042 MANA  5026</w:t>
      </w:r>
    </w:p>
    <w:p w:rsidR="007B71ED" w:rsidRPr="00BC07BF" w:rsidRDefault="007B71ED" w:rsidP="00C64BE6">
      <w:pPr>
        <w:numPr>
          <w:ilvl w:val="0"/>
          <w:numId w:val="1"/>
        </w:numPr>
      </w:pPr>
      <w:r w:rsidRPr="00BC07BF">
        <w:t xml:space="preserve">cash or personal cheque handed to the Treasurer at a quarterly meeting in an envelope (with your name clearly marked </w:t>
      </w:r>
      <w:r>
        <w:t xml:space="preserve">on the </w:t>
      </w:r>
      <w:r w:rsidRPr="00BC07BF">
        <w:t>outside).</w:t>
      </w:r>
    </w:p>
    <w:p w:rsidR="007B71ED" w:rsidRPr="00BC07BF" w:rsidRDefault="007B71ED" w:rsidP="00C64BE6">
      <w:pPr>
        <w:numPr>
          <w:ilvl w:val="0"/>
          <w:numId w:val="1"/>
        </w:numPr>
      </w:pPr>
      <w:r w:rsidRPr="00BC07BF">
        <w:t xml:space="preserve">internet banking. Direct credit to: </w:t>
      </w:r>
      <w:r w:rsidRPr="00BC07BF">
        <w:rPr>
          <w:color w:val="000000"/>
          <w:u w:val="single"/>
        </w:rPr>
        <w:t xml:space="preserve">MANA U3A (INC) a/c No 031533 0008763 00  </w:t>
      </w:r>
    </w:p>
    <w:p w:rsidR="007B71ED" w:rsidRPr="00BC07BF" w:rsidRDefault="007B71ED" w:rsidP="00C64BE6">
      <w:pPr>
        <w:numPr>
          <w:ilvl w:val="0"/>
          <w:numId w:val="1"/>
        </w:numPr>
      </w:pPr>
      <w:r w:rsidRPr="00BC07BF">
        <w:rPr>
          <w:color w:val="000000"/>
          <w:u w:val="single"/>
        </w:rPr>
        <w:t>M</w:t>
      </w:r>
      <w:r w:rsidRPr="00BC07BF">
        <w:rPr>
          <w:b/>
          <w:i/>
          <w:u w:val="single"/>
        </w:rPr>
        <w:t>ake sure you include your name</w:t>
      </w:r>
      <w:r w:rsidRPr="00BC07BF">
        <w:t xml:space="preserve"> under particulars to appear on our account. </w:t>
      </w:r>
    </w:p>
    <w:p w:rsidR="007B71ED" w:rsidRPr="00BC07BF" w:rsidRDefault="007B71ED" w:rsidP="00C64BE6">
      <w:pPr>
        <w:spacing w:before="100" w:beforeAutospacing="1" w:after="100" w:afterAutospacing="1"/>
      </w:pPr>
      <w:r w:rsidRPr="00BC07BF">
        <w:t>There are no course fees but the costs of any resources used are shared by the course participants.</w:t>
      </w:r>
    </w:p>
    <w:p w:rsidR="007B71ED" w:rsidRPr="00BC07BF" w:rsidRDefault="007B71ED" w:rsidP="00C64BE6">
      <w:pPr>
        <w:autoSpaceDE w:val="0"/>
        <w:rPr>
          <w:b/>
        </w:rPr>
      </w:pPr>
      <w:r w:rsidRPr="00BC07BF">
        <w:rPr>
          <w:b/>
        </w:rPr>
        <w:t>Important</w:t>
      </w:r>
    </w:p>
    <w:p w:rsidR="007B71ED" w:rsidRPr="00BC07BF" w:rsidRDefault="007B71ED" w:rsidP="00C64BE6">
      <w:pPr>
        <w:pBdr>
          <w:bottom w:val="single" w:sz="12" w:space="1" w:color="auto"/>
        </w:pBdr>
        <w:autoSpaceDE w:val="0"/>
      </w:pPr>
      <w:r w:rsidRPr="00BC07BF">
        <w:t xml:space="preserve">However you pay your subscription, please help us to maintain accurate records of your membership, contact details, interests and willingness to contribute to the continued success of our U3A by completing the attached details and </w:t>
      </w:r>
      <w:r>
        <w:t xml:space="preserve">bringing to the February meeting, </w:t>
      </w:r>
      <w:r w:rsidRPr="00BC07BF">
        <w:t>forwarding by post or email to:</w:t>
      </w:r>
    </w:p>
    <w:p w:rsidR="007B71ED" w:rsidRPr="00E130B9" w:rsidRDefault="007B71ED" w:rsidP="00C64BE6">
      <w:pPr>
        <w:autoSpaceDE w:val="0"/>
        <w:rPr>
          <w:sz w:val="22"/>
          <w:szCs w:val="22"/>
        </w:rPr>
      </w:pPr>
    </w:p>
    <w:p w:rsidR="007B71ED" w:rsidRPr="00E130B9" w:rsidRDefault="007B71ED" w:rsidP="00C64BE6">
      <w:pPr>
        <w:autoSpaceDE w:val="0"/>
        <w:jc w:val="center"/>
        <w:rPr>
          <w:sz w:val="22"/>
          <w:szCs w:val="22"/>
        </w:rPr>
      </w:pPr>
      <w:r w:rsidRPr="00E130B9">
        <w:rPr>
          <w:sz w:val="22"/>
          <w:szCs w:val="22"/>
        </w:rPr>
        <w:t xml:space="preserve">The Treasurer, Mana U3A P O Box 57-042 MANA 5026 </w:t>
      </w:r>
    </w:p>
    <w:p w:rsidR="007B71ED" w:rsidRDefault="007B71ED" w:rsidP="00F25BA5">
      <w:pPr>
        <w:autoSpaceDE w:val="0"/>
        <w:jc w:val="center"/>
        <w:rPr>
          <w:sz w:val="22"/>
          <w:szCs w:val="22"/>
        </w:rPr>
      </w:pPr>
      <w:r>
        <w:rPr>
          <w:sz w:val="22"/>
          <w:szCs w:val="22"/>
        </w:rPr>
        <w:t>u3mana@gmail.com</w:t>
      </w:r>
    </w:p>
    <w:p w:rsidR="007B71ED" w:rsidRPr="00E130B9" w:rsidRDefault="007B71ED" w:rsidP="00C64BE6">
      <w:pPr>
        <w:autoSpaceDE w:val="0"/>
        <w:rPr>
          <w:sz w:val="22"/>
          <w:szCs w:val="22"/>
        </w:rPr>
      </w:pPr>
    </w:p>
    <w:p w:rsidR="007B71ED" w:rsidRDefault="007B71ED" w:rsidP="00C64BE6">
      <w:pPr>
        <w:autoSpaceDE w:val="0"/>
        <w:rPr>
          <w:sz w:val="22"/>
          <w:szCs w:val="22"/>
        </w:rPr>
      </w:pPr>
      <w:r w:rsidRPr="00E130B9">
        <w:rPr>
          <w:sz w:val="22"/>
          <w:szCs w:val="22"/>
        </w:rPr>
        <w:t>Name……………………………………………………………….........</w:t>
      </w:r>
      <w:bookmarkStart w:id="0" w:name="_GoBack"/>
      <w:bookmarkEnd w:id="0"/>
    </w:p>
    <w:p w:rsidR="007B71ED" w:rsidRDefault="007B71ED" w:rsidP="00C64BE6">
      <w:pPr>
        <w:autoSpaceDE w:val="0"/>
        <w:rPr>
          <w:sz w:val="22"/>
          <w:szCs w:val="22"/>
        </w:rPr>
      </w:pPr>
    </w:p>
    <w:p w:rsidR="007B71ED" w:rsidRPr="00E130B9" w:rsidRDefault="007B71ED" w:rsidP="00C64BE6">
      <w:pPr>
        <w:autoSpaceDE w:val="0"/>
        <w:rPr>
          <w:sz w:val="22"/>
          <w:szCs w:val="22"/>
        </w:rPr>
      </w:pPr>
      <w:r w:rsidRPr="00E130B9">
        <w:rPr>
          <w:sz w:val="22"/>
          <w:szCs w:val="22"/>
        </w:rPr>
        <w:t>Postal Address: …………………………….………………………...........</w:t>
      </w:r>
    </w:p>
    <w:p w:rsidR="007B71ED" w:rsidRDefault="007B71ED" w:rsidP="00C64BE6">
      <w:pPr>
        <w:autoSpaceDE w:val="0"/>
        <w:rPr>
          <w:sz w:val="22"/>
          <w:szCs w:val="22"/>
        </w:rPr>
      </w:pPr>
    </w:p>
    <w:p w:rsidR="007B71ED" w:rsidRPr="00E130B9" w:rsidRDefault="007B71ED" w:rsidP="00C64BE6">
      <w:pPr>
        <w:autoSpaceDE w:val="0"/>
        <w:rPr>
          <w:sz w:val="22"/>
          <w:szCs w:val="22"/>
        </w:rPr>
      </w:pPr>
      <w:r w:rsidRPr="00E130B9">
        <w:rPr>
          <w:sz w:val="22"/>
          <w:szCs w:val="22"/>
        </w:rPr>
        <w:t>……………………………………………………….Post Code.................</w:t>
      </w:r>
    </w:p>
    <w:p w:rsidR="007B71ED" w:rsidRPr="00E130B9" w:rsidRDefault="007B71ED" w:rsidP="00C64BE6">
      <w:pPr>
        <w:autoSpaceDE w:val="0"/>
        <w:rPr>
          <w:sz w:val="22"/>
          <w:szCs w:val="22"/>
        </w:rPr>
      </w:pPr>
    </w:p>
    <w:p w:rsidR="007B71ED" w:rsidRPr="00E130B9" w:rsidRDefault="007B71ED" w:rsidP="00C64BE6">
      <w:pPr>
        <w:autoSpaceDE w:val="0"/>
        <w:rPr>
          <w:sz w:val="22"/>
          <w:szCs w:val="22"/>
        </w:rPr>
      </w:pPr>
      <w:r w:rsidRPr="00E130B9">
        <w:rPr>
          <w:sz w:val="22"/>
          <w:szCs w:val="22"/>
        </w:rPr>
        <w:t xml:space="preserve">Email address …………..…………………………………………………..   </w:t>
      </w:r>
    </w:p>
    <w:p w:rsidR="007B71ED" w:rsidRPr="00E130B9" w:rsidRDefault="007B71ED" w:rsidP="00C64BE6">
      <w:pPr>
        <w:autoSpaceDE w:val="0"/>
        <w:rPr>
          <w:sz w:val="22"/>
          <w:szCs w:val="22"/>
        </w:rPr>
      </w:pPr>
    </w:p>
    <w:p w:rsidR="007B71ED" w:rsidRPr="00E130B9" w:rsidRDefault="007B71ED" w:rsidP="00C64BE6">
      <w:pPr>
        <w:autoSpaceDE w:val="0"/>
        <w:rPr>
          <w:sz w:val="22"/>
          <w:szCs w:val="22"/>
        </w:rPr>
      </w:pPr>
      <w:r w:rsidRPr="00E130B9">
        <w:rPr>
          <w:sz w:val="22"/>
          <w:szCs w:val="22"/>
        </w:rPr>
        <w:t>Telephone No.:……………………………………………………….........</w:t>
      </w:r>
    </w:p>
    <w:p w:rsidR="007B71ED" w:rsidRPr="00E130B9" w:rsidRDefault="007B71ED" w:rsidP="00C64BE6">
      <w:pPr>
        <w:autoSpaceDE w:val="0"/>
        <w:rPr>
          <w:sz w:val="22"/>
          <w:szCs w:val="22"/>
        </w:rPr>
      </w:pPr>
    </w:p>
    <w:p w:rsidR="007B71ED" w:rsidRPr="00E130B9" w:rsidRDefault="007B71ED" w:rsidP="00C64BE6">
      <w:pPr>
        <w:autoSpaceDE w:val="0"/>
        <w:rPr>
          <w:sz w:val="22"/>
          <w:szCs w:val="22"/>
        </w:rPr>
      </w:pPr>
      <w:r w:rsidRPr="00E130B9">
        <w:rPr>
          <w:sz w:val="22"/>
          <w:szCs w:val="22"/>
        </w:rPr>
        <w:t>Paid</w:t>
      </w:r>
      <w:r w:rsidRPr="00E130B9">
        <w:rPr>
          <w:sz w:val="22"/>
          <w:szCs w:val="22"/>
        </w:rPr>
        <w:tab/>
        <w:t xml:space="preserve"> Cash (  ) Cheque ( ) Internet ( )        $</w:t>
      </w:r>
      <w:r>
        <w:rPr>
          <w:sz w:val="22"/>
          <w:szCs w:val="22"/>
        </w:rPr>
        <w:t>10</w:t>
      </w:r>
      <w:r w:rsidRPr="00E130B9">
        <w:rPr>
          <w:sz w:val="22"/>
          <w:szCs w:val="22"/>
        </w:rPr>
        <w:t xml:space="preserve">      </w:t>
      </w:r>
      <w:r>
        <w:rPr>
          <w:sz w:val="22"/>
          <w:szCs w:val="22"/>
        </w:rPr>
        <w:t xml:space="preserve">   </w:t>
      </w:r>
    </w:p>
    <w:p w:rsidR="007B71ED" w:rsidRDefault="007B71ED" w:rsidP="00C64BE6">
      <w:pPr>
        <w:autoSpaceDE w:val="0"/>
        <w:rPr>
          <w:sz w:val="22"/>
          <w:szCs w:val="22"/>
        </w:rPr>
      </w:pPr>
      <w:r>
        <w:rPr>
          <w:sz w:val="22"/>
          <w:szCs w:val="22"/>
        </w:rPr>
        <w:t xml:space="preserve">                             ALL printed Newsletters    </w:t>
      </w:r>
      <w:r w:rsidRPr="006F2821">
        <w:rPr>
          <w:sz w:val="22"/>
          <w:szCs w:val="22"/>
          <w:u w:val="single"/>
        </w:rPr>
        <w:t>$ 5</w:t>
      </w:r>
    </w:p>
    <w:p w:rsidR="007B71ED" w:rsidRPr="00E130B9" w:rsidRDefault="007B71ED" w:rsidP="00C64BE6">
      <w:pPr>
        <w:autoSpaceDE w:val="0"/>
        <w:rPr>
          <w:sz w:val="22"/>
          <w:szCs w:val="22"/>
        </w:rPr>
      </w:pPr>
      <w:r>
        <w:rPr>
          <w:sz w:val="22"/>
          <w:szCs w:val="22"/>
        </w:rPr>
        <w:t xml:space="preserve">                                                     TOTAL                                    </w:t>
      </w:r>
      <w:r w:rsidRPr="00E130B9">
        <w:rPr>
          <w:sz w:val="22"/>
          <w:szCs w:val="22"/>
        </w:rPr>
        <w:t>Date………………….</w:t>
      </w:r>
    </w:p>
    <w:p w:rsidR="007B71ED" w:rsidRPr="00E130B9" w:rsidRDefault="007B71ED" w:rsidP="00C64BE6">
      <w:pPr>
        <w:tabs>
          <w:tab w:val="left" w:pos="8631"/>
        </w:tabs>
        <w:autoSpaceDE w:val="0"/>
        <w:ind w:left="-9"/>
        <w:rPr>
          <w:b/>
          <w:color w:val="000000"/>
          <w:sz w:val="22"/>
          <w:szCs w:val="22"/>
        </w:rPr>
      </w:pPr>
    </w:p>
    <w:p w:rsidR="007B71ED" w:rsidRPr="00E130B9" w:rsidRDefault="007B71ED" w:rsidP="00C64BE6">
      <w:pPr>
        <w:tabs>
          <w:tab w:val="left" w:pos="8631"/>
        </w:tabs>
        <w:autoSpaceDE w:val="0"/>
        <w:ind w:left="-9"/>
        <w:rPr>
          <w:rFonts w:eastAsia="MS Gothic"/>
          <w:sz w:val="22"/>
          <w:szCs w:val="22"/>
          <w:lang/>
        </w:rPr>
      </w:pPr>
      <w:r w:rsidRPr="00E130B9">
        <w:rPr>
          <w:b/>
          <w:color w:val="000000"/>
          <w:sz w:val="22"/>
          <w:szCs w:val="22"/>
        </w:rPr>
        <w:t xml:space="preserve">Would you like to help?  </w:t>
      </w:r>
      <w:r w:rsidRPr="00E130B9">
        <w:rPr>
          <w:sz w:val="22"/>
          <w:szCs w:val="22"/>
        </w:rPr>
        <w:t>To keep our costs down we rely on our members to help plan, run and host courses.  If you can help, please indicate below.</w:t>
      </w:r>
      <w:r w:rsidRPr="00E130B9">
        <w:rPr>
          <w:rFonts w:eastAsia="MS Gothic" w:hAnsi="Arial" w:hint="eastAsia"/>
          <w:sz w:val="22"/>
          <w:szCs w:val="22"/>
          <w:lang/>
        </w:rPr>
        <w:t xml:space="preserve">　</w:t>
      </w:r>
    </w:p>
    <w:p w:rsidR="007B71ED" w:rsidRPr="00E130B9" w:rsidRDefault="007B71ED" w:rsidP="00C64BE6">
      <w:pPr>
        <w:tabs>
          <w:tab w:val="left" w:pos="8631"/>
        </w:tabs>
        <w:autoSpaceDE w:val="0"/>
        <w:ind w:left="-9"/>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gridCol w:w="6530"/>
      </w:tblGrid>
      <w:tr w:rsidR="007B71ED" w:rsidRPr="0015227D" w:rsidTr="008B00AF">
        <w:tc>
          <w:tcPr>
            <w:tcW w:w="2988" w:type="dxa"/>
          </w:tcPr>
          <w:p w:rsidR="007B71ED" w:rsidRPr="0015227D" w:rsidRDefault="007B71ED" w:rsidP="008B00AF">
            <w:pPr>
              <w:pStyle w:val="NormalWeb"/>
              <w:rPr>
                <w:lang/>
              </w:rPr>
            </w:pPr>
          </w:p>
        </w:tc>
        <w:tc>
          <w:tcPr>
            <w:tcW w:w="1080" w:type="dxa"/>
          </w:tcPr>
          <w:p w:rsidR="007B71ED" w:rsidRPr="0015227D" w:rsidRDefault="007B71ED" w:rsidP="008B00AF">
            <w:pPr>
              <w:pStyle w:val="NormalWeb"/>
              <w:rPr>
                <w:lang/>
              </w:rPr>
            </w:pPr>
            <w:r w:rsidRPr="0015227D">
              <w:rPr>
                <w:sz w:val="22"/>
                <w:szCs w:val="22"/>
                <w:lang/>
              </w:rPr>
              <w:t>Yes/No</w:t>
            </w:r>
          </w:p>
        </w:tc>
        <w:tc>
          <w:tcPr>
            <w:tcW w:w="6530" w:type="dxa"/>
          </w:tcPr>
          <w:p w:rsidR="007B71ED" w:rsidRPr="0015227D" w:rsidRDefault="007B71ED" w:rsidP="008B00AF">
            <w:pPr>
              <w:pStyle w:val="NormalWeb"/>
              <w:rPr>
                <w:lang/>
              </w:rPr>
            </w:pPr>
            <w:r w:rsidRPr="0015227D">
              <w:rPr>
                <w:sz w:val="22"/>
                <w:szCs w:val="22"/>
                <w:lang/>
              </w:rPr>
              <w:t>Subject Area</w:t>
            </w:r>
          </w:p>
        </w:tc>
      </w:tr>
      <w:tr w:rsidR="007B71ED" w:rsidRPr="0015227D" w:rsidTr="008B00AF">
        <w:tc>
          <w:tcPr>
            <w:tcW w:w="2988" w:type="dxa"/>
          </w:tcPr>
          <w:p w:rsidR="007B71ED" w:rsidRPr="0015227D" w:rsidRDefault="007B71ED" w:rsidP="008B00AF">
            <w:pPr>
              <w:pStyle w:val="NormalWeb"/>
              <w:rPr>
                <w:lang/>
              </w:rPr>
            </w:pPr>
            <w:r w:rsidRPr="0015227D">
              <w:rPr>
                <w:sz w:val="22"/>
                <w:szCs w:val="22"/>
                <w:lang/>
              </w:rPr>
              <w:t>Tutor a Group</w:t>
            </w:r>
          </w:p>
        </w:tc>
        <w:tc>
          <w:tcPr>
            <w:tcW w:w="1080" w:type="dxa"/>
          </w:tcPr>
          <w:p w:rsidR="007B71ED" w:rsidRPr="0015227D" w:rsidRDefault="007B71ED" w:rsidP="008B00AF">
            <w:pPr>
              <w:pStyle w:val="NormalWeb"/>
              <w:rPr>
                <w:lang/>
              </w:rPr>
            </w:pPr>
          </w:p>
        </w:tc>
        <w:tc>
          <w:tcPr>
            <w:tcW w:w="6530" w:type="dxa"/>
          </w:tcPr>
          <w:p w:rsidR="007B71ED" w:rsidRPr="0015227D" w:rsidRDefault="007B71ED" w:rsidP="008B00AF">
            <w:pPr>
              <w:pStyle w:val="NormalWeb"/>
              <w:rPr>
                <w:lang/>
              </w:rPr>
            </w:pPr>
          </w:p>
        </w:tc>
      </w:tr>
      <w:tr w:rsidR="007B71ED" w:rsidRPr="0015227D" w:rsidTr="008B00AF">
        <w:tc>
          <w:tcPr>
            <w:tcW w:w="2988" w:type="dxa"/>
          </w:tcPr>
          <w:p w:rsidR="007B71ED" w:rsidRPr="0015227D" w:rsidRDefault="007B71ED" w:rsidP="008B00AF">
            <w:pPr>
              <w:pStyle w:val="NormalWeb"/>
              <w:rPr>
                <w:lang/>
              </w:rPr>
            </w:pPr>
            <w:r w:rsidRPr="0015227D">
              <w:rPr>
                <w:sz w:val="22"/>
                <w:szCs w:val="22"/>
                <w:lang/>
              </w:rPr>
              <w:t>Be Coordinator</w:t>
            </w:r>
          </w:p>
        </w:tc>
        <w:tc>
          <w:tcPr>
            <w:tcW w:w="1080" w:type="dxa"/>
          </w:tcPr>
          <w:p w:rsidR="007B71ED" w:rsidRPr="0015227D" w:rsidRDefault="007B71ED" w:rsidP="008B00AF">
            <w:pPr>
              <w:pStyle w:val="NormalWeb"/>
              <w:rPr>
                <w:lang/>
              </w:rPr>
            </w:pPr>
          </w:p>
        </w:tc>
        <w:tc>
          <w:tcPr>
            <w:tcW w:w="6530" w:type="dxa"/>
          </w:tcPr>
          <w:p w:rsidR="007B71ED" w:rsidRPr="0015227D" w:rsidRDefault="007B71ED" w:rsidP="008B00AF">
            <w:pPr>
              <w:pStyle w:val="NormalWeb"/>
              <w:rPr>
                <w:lang/>
              </w:rPr>
            </w:pPr>
          </w:p>
        </w:tc>
      </w:tr>
      <w:tr w:rsidR="007B71ED" w:rsidRPr="0015227D" w:rsidTr="008B00AF">
        <w:tc>
          <w:tcPr>
            <w:tcW w:w="2988" w:type="dxa"/>
          </w:tcPr>
          <w:p w:rsidR="007B71ED" w:rsidRPr="0015227D" w:rsidRDefault="007B71ED" w:rsidP="008B00AF">
            <w:pPr>
              <w:pStyle w:val="NormalWeb"/>
              <w:rPr>
                <w:lang/>
              </w:rPr>
            </w:pPr>
            <w:r w:rsidRPr="0015227D">
              <w:rPr>
                <w:sz w:val="22"/>
                <w:szCs w:val="22"/>
                <w:lang/>
              </w:rPr>
              <w:t>Offer Your Home as Venue</w:t>
            </w:r>
          </w:p>
        </w:tc>
        <w:tc>
          <w:tcPr>
            <w:tcW w:w="1080" w:type="dxa"/>
          </w:tcPr>
          <w:p w:rsidR="007B71ED" w:rsidRPr="0015227D" w:rsidRDefault="007B71ED" w:rsidP="008B00AF">
            <w:pPr>
              <w:pStyle w:val="NormalWeb"/>
              <w:rPr>
                <w:lang/>
              </w:rPr>
            </w:pPr>
          </w:p>
        </w:tc>
        <w:tc>
          <w:tcPr>
            <w:tcW w:w="6530" w:type="dxa"/>
          </w:tcPr>
          <w:p w:rsidR="007B71ED" w:rsidRPr="0015227D" w:rsidRDefault="007B71ED" w:rsidP="008B00AF">
            <w:pPr>
              <w:pStyle w:val="NormalWeb"/>
              <w:rPr>
                <w:lang/>
              </w:rPr>
            </w:pPr>
          </w:p>
        </w:tc>
      </w:tr>
      <w:tr w:rsidR="007B71ED" w:rsidRPr="0015227D" w:rsidTr="008B00AF">
        <w:tc>
          <w:tcPr>
            <w:tcW w:w="2988" w:type="dxa"/>
          </w:tcPr>
          <w:p w:rsidR="007B71ED" w:rsidRPr="0015227D" w:rsidRDefault="007B71ED" w:rsidP="008B00AF">
            <w:pPr>
              <w:pStyle w:val="NormalWeb"/>
              <w:rPr>
                <w:lang/>
              </w:rPr>
            </w:pPr>
            <w:r w:rsidRPr="0015227D">
              <w:rPr>
                <w:sz w:val="22"/>
                <w:szCs w:val="22"/>
                <w:lang/>
              </w:rPr>
              <w:t>Serve on the Committee</w:t>
            </w:r>
          </w:p>
        </w:tc>
        <w:tc>
          <w:tcPr>
            <w:tcW w:w="1080" w:type="dxa"/>
          </w:tcPr>
          <w:p w:rsidR="007B71ED" w:rsidRPr="0015227D" w:rsidRDefault="007B71ED" w:rsidP="008B00AF">
            <w:pPr>
              <w:pStyle w:val="NormalWeb"/>
              <w:rPr>
                <w:lang/>
              </w:rPr>
            </w:pPr>
          </w:p>
        </w:tc>
        <w:tc>
          <w:tcPr>
            <w:tcW w:w="6530" w:type="dxa"/>
          </w:tcPr>
          <w:p w:rsidR="007B71ED" w:rsidRPr="0015227D" w:rsidRDefault="007B71ED" w:rsidP="008B00AF">
            <w:pPr>
              <w:pStyle w:val="NormalWeb"/>
              <w:rPr>
                <w:lang/>
              </w:rPr>
            </w:pPr>
          </w:p>
        </w:tc>
      </w:tr>
      <w:tr w:rsidR="007B71ED" w:rsidRPr="0015227D" w:rsidTr="008B00AF">
        <w:tc>
          <w:tcPr>
            <w:tcW w:w="2988" w:type="dxa"/>
          </w:tcPr>
          <w:p w:rsidR="007B71ED" w:rsidRPr="0015227D" w:rsidRDefault="007B71ED" w:rsidP="008B00AF">
            <w:pPr>
              <w:pStyle w:val="NormalWeb"/>
              <w:rPr>
                <w:lang/>
              </w:rPr>
            </w:pPr>
          </w:p>
        </w:tc>
        <w:tc>
          <w:tcPr>
            <w:tcW w:w="1080" w:type="dxa"/>
          </w:tcPr>
          <w:p w:rsidR="007B71ED" w:rsidRPr="0015227D" w:rsidRDefault="007B71ED" w:rsidP="008B00AF">
            <w:pPr>
              <w:pStyle w:val="NormalWeb"/>
              <w:rPr>
                <w:lang/>
              </w:rPr>
            </w:pPr>
          </w:p>
        </w:tc>
        <w:tc>
          <w:tcPr>
            <w:tcW w:w="6530" w:type="dxa"/>
          </w:tcPr>
          <w:p w:rsidR="007B71ED" w:rsidRPr="0015227D" w:rsidRDefault="007B71ED" w:rsidP="008B00AF">
            <w:pPr>
              <w:pStyle w:val="NormalWeb"/>
              <w:rPr>
                <w:lang/>
              </w:rPr>
            </w:pPr>
          </w:p>
        </w:tc>
      </w:tr>
    </w:tbl>
    <w:p w:rsidR="007B71ED" w:rsidRPr="00E130B9" w:rsidRDefault="007B71ED" w:rsidP="00C64BE6">
      <w:pPr>
        <w:pStyle w:val="NormalWeb"/>
        <w:rPr>
          <w:sz w:val="22"/>
          <w:szCs w:val="22"/>
          <w:lang/>
        </w:rPr>
      </w:pPr>
    </w:p>
    <w:p w:rsidR="007B71ED" w:rsidRPr="00E130B9" w:rsidRDefault="007B71ED" w:rsidP="00C64BE6">
      <w:pPr>
        <w:pStyle w:val="NormalWeb"/>
        <w:rPr>
          <w:sz w:val="22"/>
          <w:szCs w:val="22"/>
          <w:lang/>
        </w:rPr>
      </w:pPr>
      <w:r w:rsidRPr="00E130B9">
        <w:rPr>
          <w:sz w:val="22"/>
          <w:szCs w:val="22"/>
          <w:lang/>
        </w:rPr>
        <w:t>What are your interests?................................................................................................</w:t>
      </w:r>
    </w:p>
    <w:p w:rsidR="007B71ED" w:rsidRDefault="007B71ED" w:rsidP="00C64BE6"/>
    <w:sectPr w:rsidR="007B71ED" w:rsidSect="006F28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411"/>
    <w:multiLevelType w:val="hybridMultilevel"/>
    <w:tmpl w:val="9628FD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821"/>
    <w:rsid w:val="00145A7B"/>
    <w:rsid w:val="0015227D"/>
    <w:rsid w:val="00664185"/>
    <w:rsid w:val="006A30DC"/>
    <w:rsid w:val="006B0025"/>
    <w:rsid w:val="006F2821"/>
    <w:rsid w:val="0073708E"/>
    <w:rsid w:val="007B71ED"/>
    <w:rsid w:val="008B00AF"/>
    <w:rsid w:val="00B16C5E"/>
    <w:rsid w:val="00BC07BF"/>
    <w:rsid w:val="00C64BE6"/>
    <w:rsid w:val="00E130B9"/>
    <w:rsid w:val="00E30EFF"/>
    <w:rsid w:val="00F25BA5"/>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21"/>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2821"/>
    <w:pPr>
      <w:spacing w:before="100" w:beforeAutospacing="1" w:after="100" w:afterAutospacing="1"/>
    </w:pPr>
  </w:style>
  <w:style w:type="character" w:styleId="Strong">
    <w:name w:val="Strong"/>
    <w:basedOn w:val="DefaultParagraphFont"/>
    <w:uiPriority w:val="99"/>
    <w:qFormat/>
    <w:rsid w:val="006F2821"/>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314</Words>
  <Characters>1790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 U3A (Inc)</dc:title>
  <dc:subject/>
  <dc:creator>RAIT</dc:creator>
  <cp:keywords/>
  <dc:description/>
  <cp:lastModifiedBy>Geoff</cp:lastModifiedBy>
  <cp:revision>2</cp:revision>
  <cp:lastPrinted>2017-02-14T21:00:00Z</cp:lastPrinted>
  <dcterms:created xsi:type="dcterms:W3CDTF">2018-11-27T07:06:00Z</dcterms:created>
  <dcterms:modified xsi:type="dcterms:W3CDTF">2018-11-27T07:06:00Z</dcterms:modified>
</cp:coreProperties>
</file>